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14"/>
        <w:gridCol w:w="4941"/>
      </w:tblGrid>
      <w:tr w:rsidR="00BA05F2" w:rsidRPr="009A7C94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5D1D3B" w:rsidRDefault="005D1D3B">
            <w:pPr>
              <w:pStyle w:val="Heading1"/>
              <w:rPr>
                <w:b w:val="0"/>
                <w:bCs/>
                <w:lang w:val="en-GB"/>
              </w:rPr>
            </w:pPr>
          </w:p>
          <w:p w:rsidR="005D1D3B" w:rsidRDefault="005D1D3B">
            <w:pPr>
              <w:rPr>
                <w:lang w:val="en-GB"/>
              </w:rPr>
            </w:pPr>
          </w:p>
          <w:p w:rsidR="005D1D3B" w:rsidRDefault="005D1D3B">
            <w:pPr>
              <w:rPr>
                <w:lang w:val="en-GB"/>
              </w:rPr>
            </w:pPr>
          </w:p>
        </w:tc>
        <w:tc>
          <w:tcPr>
            <w:tcW w:w="5094" w:type="dxa"/>
          </w:tcPr>
          <w:p w:rsidR="005D1D3B" w:rsidRDefault="005D1D3B">
            <w:pPr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Mortuary</w:t>
            </w:r>
          </w:p>
          <w:p w:rsidR="00BA05F2" w:rsidRPr="009A7C94" w:rsidRDefault="00BA05F2">
            <w:pPr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A7C94">
              <w:rPr>
                <w:rFonts w:ascii="Tahoma" w:hAnsi="Tahoma" w:cs="Tahoma"/>
                <w:sz w:val="16"/>
                <w:szCs w:val="16"/>
                <w:lang w:val="en-GB"/>
              </w:rPr>
              <w:t>St George’s Hospital</w:t>
            </w:r>
          </w:p>
          <w:p w:rsidR="00BA05F2" w:rsidRPr="009A7C94" w:rsidRDefault="00BA05F2">
            <w:pPr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9A7C94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>Blackshaw</w:t>
                </w:r>
                <w:proofErr w:type="spellEnd"/>
                <w:r w:rsidRPr="009A7C94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 xml:space="preserve"> Road</w:t>
                </w:r>
              </w:smartTag>
            </w:smartTag>
          </w:p>
          <w:p w:rsidR="00BA05F2" w:rsidRPr="009A7C94" w:rsidRDefault="00BA05F2">
            <w:pPr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9A7C94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>London</w:t>
                </w:r>
              </w:smartTag>
            </w:smartTag>
          </w:p>
          <w:p w:rsidR="00BA05F2" w:rsidRPr="009A7C94" w:rsidRDefault="00BA05F2">
            <w:pPr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A7C94">
              <w:rPr>
                <w:rFonts w:ascii="Tahoma" w:hAnsi="Tahoma" w:cs="Tahoma"/>
                <w:sz w:val="16"/>
                <w:szCs w:val="16"/>
                <w:lang w:val="en-GB"/>
              </w:rPr>
              <w:t>SW17 0QT</w:t>
            </w:r>
          </w:p>
          <w:p w:rsidR="00BA05F2" w:rsidRPr="009A7C94" w:rsidRDefault="00BA05F2">
            <w:pPr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BA05F2" w:rsidRPr="009A7C94" w:rsidRDefault="00617061">
            <w:pPr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Direct No.: 020 8725 </w:t>
            </w:r>
            <w:r w:rsidR="005D1D3B">
              <w:rPr>
                <w:rFonts w:ascii="Tahoma" w:hAnsi="Tahoma" w:cs="Tahoma"/>
                <w:sz w:val="16"/>
                <w:szCs w:val="16"/>
                <w:lang w:val="en-GB"/>
              </w:rPr>
              <w:t>5240</w:t>
            </w:r>
          </w:p>
          <w:p w:rsidR="00BA05F2" w:rsidRPr="009A7C94" w:rsidRDefault="005D1D3B">
            <w:pPr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Direct Fax: 020 8725 1460</w:t>
            </w:r>
          </w:p>
          <w:p w:rsidR="00BA05F2" w:rsidRPr="009A7C94" w:rsidRDefault="00BA05F2" w:rsidP="005D1D3B">
            <w:pPr>
              <w:rPr>
                <w:rFonts w:ascii="Tahoma" w:hAnsi="Tahoma" w:cs="Tahoma"/>
                <w:sz w:val="22"/>
                <w:lang w:val="en-GB"/>
              </w:rPr>
            </w:pPr>
          </w:p>
        </w:tc>
      </w:tr>
    </w:tbl>
    <w:p w:rsidR="00BA05F2" w:rsidRPr="005D1D3B" w:rsidRDefault="00BA05F2">
      <w:pPr>
        <w:rPr>
          <w:sz w:val="24"/>
          <w:szCs w:val="24"/>
          <w:lang w:val="en-GB"/>
        </w:rPr>
      </w:pPr>
    </w:p>
    <w:p w:rsidR="005D1D3B" w:rsidRPr="005D1D3B" w:rsidRDefault="005D1D3B">
      <w:pPr>
        <w:rPr>
          <w:sz w:val="24"/>
          <w:szCs w:val="24"/>
          <w:lang w:val="en-GB"/>
        </w:rPr>
      </w:pPr>
    </w:p>
    <w:p w:rsidR="005D1D3B" w:rsidRPr="00300E7A" w:rsidRDefault="005D1D3B" w:rsidP="005D1D3B">
      <w:pPr>
        <w:jc w:val="center"/>
        <w:rPr>
          <w:b/>
          <w:sz w:val="32"/>
          <w:szCs w:val="32"/>
          <w:u w:val="single"/>
          <w:lang w:val="en-GB"/>
        </w:rPr>
      </w:pPr>
      <w:r w:rsidRPr="00300E7A">
        <w:rPr>
          <w:b/>
          <w:sz w:val="32"/>
          <w:szCs w:val="32"/>
          <w:u w:val="single"/>
          <w:lang w:val="en-GB"/>
        </w:rPr>
        <w:t>FREE FROM INFECTION FORM</w:t>
      </w:r>
    </w:p>
    <w:p w:rsidR="005D1D3B" w:rsidRPr="005D1D3B" w:rsidRDefault="005D1D3B">
      <w:pPr>
        <w:rPr>
          <w:sz w:val="24"/>
          <w:szCs w:val="24"/>
          <w:lang w:val="en-GB"/>
        </w:rPr>
      </w:pPr>
    </w:p>
    <w:p w:rsidR="005D1D3B" w:rsidRPr="005D1D3B" w:rsidRDefault="005D1D3B">
      <w:pPr>
        <w:rPr>
          <w:sz w:val="24"/>
          <w:szCs w:val="24"/>
          <w:lang w:val="en-GB"/>
        </w:rPr>
      </w:pPr>
      <w:r w:rsidRPr="001D7427">
        <w:rPr>
          <w:lang w:val="en-GB"/>
        </w:rPr>
        <w:t>Date:</w:t>
      </w:r>
      <w:r w:rsidRPr="005D1D3B">
        <w:rPr>
          <w:sz w:val="24"/>
          <w:szCs w:val="24"/>
          <w:lang w:val="en-GB"/>
        </w:rPr>
        <w:tab/>
        <w:t xml:space="preserve"> </w:t>
      </w:r>
      <w:r w:rsidRPr="005D1D3B">
        <w:rPr>
          <w:sz w:val="24"/>
          <w:szCs w:val="24"/>
          <w:lang w:val="en-GB"/>
        </w:rPr>
        <w:fldChar w:fldCharType="begin"/>
      </w:r>
      <w:r w:rsidRPr="005D1D3B">
        <w:rPr>
          <w:sz w:val="24"/>
          <w:szCs w:val="24"/>
          <w:lang w:val="en-GB"/>
        </w:rPr>
        <w:instrText xml:space="preserve"> DATE \@ "d MMMM yyyy" </w:instrText>
      </w:r>
      <w:r w:rsidRPr="005D1D3B">
        <w:rPr>
          <w:sz w:val="24"/>
          <w:szCs w:val="24"/>
          <w:lang w:val="en-GB"/>
        </w:rPr>
        <w:fldChar w:fldCharType="separate"/>
      </w:r>
      <w:r w:rsidRPr="005D1D3B">
        <w:rPr>
          <w:noProof/>
          <w:sz w:val="24"/>
          <w:szCs w:val="24"/>
          <w:lang w:val="en-GB"/>
        </w:rPr>
        <w:t>21 July 2014</w:t>
      </w:r>
      <w:r w:rsidRPr="005D1D3B">
        <w:rPr>
          <w:sz w:val="24"/>
          <w:szCs w:val="24"/>
          <w:lang w:val="en-GB"/>
        </w:rPr>
        <w:fldChar w:fldCharType="end"/>
      </w:r>
    </w:p>
    <w:p w:rsidR="005D1D3B" w:rsidRPr="005D1D3B" w:rsidRDefault="005D1D3B">
      <w:pPr>
        <w:rPr>
          <w:sz w:val="24"/>
          <w:szCs w:val="24"/>
          <w:lang w:val="en-GB"/>
        </w:rPr>
      </w:pPr>
    </w:p>
    <w:p w:rsidR="005D1D3B" w:rsidRPr="001D7427" w:rsidRDefault="005D1D3B">
      <w:pPr>
        <w:rPr>
          <w:lang w:val="en-GB"/>
        </w:rPr>
      </w:pPr>
      <w:r w:rsidRPr="001D7427">
        <w:rPr>
          <w:lang w:val="en-GB"/>
        </w:rPr>
        <w:t>To Whom It May Concern</w:t>
      </w:r>
      <w:r w:rsidR="001D7427" w:rsidRPr="001D7427">
        <w:rPr>
          <w:lang w:val="en-GB"/>
        </w:rPr>
        <w:t>,</w:t>
      </w:r>
    </w:p>
    <w:p w:rsidR="005D1D3B" w:rsidRPr="001D7427" w:rsidRDefault="005D1D3B">
      <w:pPr>
        <w:rPr>
          <w:lang w:val="en-GB"/>
        </w:rPr>
      </w:pPr>
    </w:p>
    <w:p w:rsidR="005D1D3B" w:rsidRPr="001D7427" w:rsidRDefault="005D1D3B">
      <w:pPr>
        <w:rPr>
          <w:b/>
          <w:lang w:val="en-GB"/>
        </w:rPr>
      </w:pPr>
      <w:r w:rsidRPr="001D7427">
        <w:rPr>
          <w:b/>
          <w:lang w:val="en-GB"/>
        </w:rPr>
        <w:t>At this time and to the best of my knowledge, the body is free from communicable disease.</w:t>
      </w:r>
    </w:p>
    <w:p w:rsidR="005D1D3B" w:rsidRPr="001D7427" w:rsidRDefault="005D1D3B" w:rsidP="001D7427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3741"/>
        <w:gridCol w:w="1842"/>
        <w:gridCol w:w="1809"/>
      </w:tblGrid>
      <w:tr w:rsidR="005D1D3B" w:rsidRPr="001D7427" w:rsidTr="001D7427">
        <w:tc>
          <w:tcPr>
            <w:tcW w:w="2463" w:type="dxa"/>
            <w:vAlign w:val="center"/>
          </w:tcPr>
          <w:p w:rsidR="005D1D3B" w:rsidRPr="001D7427" w:rsidRDefault="005D1D3B" w:rsidP="001D7427">
            <w:pPr>
              <w:spacing w:before="240" w:after="240"/>
              <w:rPr>
                <w:lang w:val="en-GB"/>
              </w:rPr>
            </w:pPr>
            <w:r w:rsidRPr="001D7427">
              <w:rPr>
                <w:lang w:val="en-GB"/>
              </w:rPr>
              <w:t>Deceased’s Name</w:t>
            </w:r>
          </w:p>
        </w:tc>
        <w:tc>
          <w:tcPr>
            <w:tcW w:w="3741" w:type="dxa"/>
            <w:vAlign w:val="center"/>
          </w:tcPr>
          <w:p w:rsidR="005D1D3B" w:rsidRPr="001D7427" w:rsidRDefault="005D1D3B" w:rsidP="001D7427">
            <w:pPr>
              <w:spacing w:before="240" w:after="240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5D1D3B" w:rsidRPr="001D7427" w:rsidRDefault="005D1D3B" w:rsidP="001D7427">
            <w:pPr>
              <w:spacing w:before="240" w:after="240"/>
              <w:rPr>
                <w:lang w:val="en-GB"/>
              </w:rPr>
            </w:pPr>
            <w:r w:rsidRPr="001D7427">
              <w:rPr>
                <w:lang w:val="en-GB"/>
              </w:rPr>
              <w:t>Date of Birth</w:t>
            </w:r>
          </w:p>
        </w:tc>
        <w:tc>
          <w:tcPr>
            <w:tcW w:w="1809" w:type="dxa"/>
            <w:vAlign w:val="center"/>
          </w:tcPr>
          <w:p w:rsidR="005D1D3B" w:rsidRPr="001D7427" w:rsidRDefault="005D1D3B" w:rsidP="001D7427">
            <w:pPr>
              <w:spacing w:before="240" w:after="240"/>
              <w:rPr>
                <w:lang w:val="en-GB"/>
              </w:rPr>
            </w:pPr>
          </w:p>
        </w:tc>
      </w:tr>
      <w:tr w:rsidR="005D1D3B" w:rsidRPr="001D7427" w:rsidTr="001D7427">
        <w:tc>
          <w:tcPr>
            <w:tcW w:w="2463" w:type="dxa"/>
            <w:vAlign w:val="center"/>
          </w:tcPr>
          <w:p w:rsidR="005D1D3B" w:rsidRPr="001D7427" w:rsidRDefault="005D1D3B" w:rsidP="001D7427">
            <w:pPr>
              <w:spacing w:before="240" w:after="240"/>
              <w:rPr>
                <w:lang w:val="en-GB"/>
              </w:rPr>
            </w:pPr>
            <w:r w:rsidRPr="001D7427">
              <w:rPr>
                <w:lang w:val="en-GB"/>
              </w:rPr>
              <w:t>Hospital Number</w:t>
            </w:r>
          </w:p>
        </w:tc>
        <w:tc>
          <w:tcPr>
            <w:tcW w:w="3741" w:type="dxa"/>
            <w:vAlign w:val="center"/>
          </w:tcPr>
          <w:p w:rsidR="005D1D3B" w:rsidRPr="001D7427" w:rsidRDefault="005D1D3B" w:rsidP="001D7427">
            <w:pPr>
              <w:spacing w:before="240" w:after="240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5D1D3B" w:rsidRPr="001D7427" w:rsidRDefault="005D1D3B" w:rsidP="001D7427">
            <w:pPr>
              <w:spacing w:before="240" w:after="240"/>
              <w:rPr>
                <w:lang w:val="en-GB"/>
              </w:rPr>
            </w:pPr>
            <w:r w:rsidRPr="001D7427">
              <w:rPr>
                <w:lang w:val="en-GB"/>
              </w:rPr>
              <w:t>Date of Death</w:t>
            </w:r>
          </w:p>
        </w:tc>
        <w:tc>
          <w:tcPr>
            <w:tcW w:w="1809" w:type="dxa"/>
            <w:vAlign w:val="center"/>
          </w:tcPr>
          <w:p w:rsidR="005D1D3B" w:rsidRPr="001D7427" w:rsidRDefault="005D1D3B" w:rsidP="001D7427">
            <w:pPr>
              <w:spacing w:before="240" w:after="240"/>
              <w:rPr>
                <w:lang w:val="en-GB"/>
              </w:rPr>
            </w:pPr>
          </w:p>
        </w:tc>
        <w:bookmarkStart w:id="0" w:name="_GoBack"/>
        <w:bookmarkEnd w:id="0"/>
      </w:tr>
      <w:tr w:rsidR="001D7427" w:rsidRPr="001D7427" w:rsidTr="001D7427">
        <w:tc>
          <w:tcPr>
            <w:tcW w:w="2463" w:type="dxa"/>
            <w:vAlign w:val="center"/>
          </w:tcPr>
          <w:p w:rsidR="001D7427" w:rsidRPr="001D7427" w:rsidRDefault="001D7427" w:rsidP="001D7427">
            <w:pPr>
              <w:spacing w:before="120" w:after="120"/>
              <w:rPr>
                <w:lang w:val="en-GB"/>
              </w:rPr>
            </w:pPr>
          </w:p>
        </w:tc>
        <w:tc>
          <w:tcPr>
            <w:tcW w:w="3741" w:type="dxa"/>
            <w:vAlign w:val="center"/>
          </w:tcPr>
          <w:p w:rsidR="001D7427" w:rsidRPr="001D7427" w:rsidRDefault="001D7427" w:rsidP="001D7427">
            <w:pPr>
              <w:spacing w:before="120" w:after="120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1D7427" w:rsidRPr="001D7427" w:rsidRDefault="001D7427" w:rsidP="001D7427">
            <w:pPr>
              <w:spacing w:before="120" w:after="120"/>
              <w:rPr>
                <w:lang w:val="en-GB"/>
              </w:rPr>
            </w:pPr>
          </w:p>
        </w:tc>
        <w:tc>
          <w:tcPr>
            <w:tcW w:w="1809" w:type="dxa"/>
            <w:vAlign w:val="center"/>
          </w:tcPr>
          <w:p w:rsidR="001D7427" w:rsidRPr="001D7427" w:rsidRDefault="001D7427" w:rsidP="001D7427">
            <w:pPr>
              <w:spacing w:before="120" w:after="120"/>
              <w:rPr>
                <w:lang w:val="en-GB"/>
              </w:rPr>
            </w:pPr>
          </w:p>
        </w:tc>
      </w:tr>
    </w:tbl>
    <w:p w:rsidR="005D1D3B" w:rsidRPr="001D7427" w:rsidRDefault="005D1D3B" w:rsidP="001D7427">
      <w:pPr>
        <w:rPr>
          <w:lang w:val="en-GB"/>
        </w:rPr>
      </w:pPr>
    </w:p>
    <w:p w:rsidR="005D1D3B" w:rsidRPr="001D7427" w:rsidRDefault="001D7427" w:rsidP="001D7427">
      <w:pPr>
        <w:rPr>
          <w:lang w:val="en-GB"/>
        </w:rPr>
      </w:pPr>
      <w:r w:rsidRPr="001D7427">
        <w:rPr>
          <w:lang w:val="en-GB"/>
        </w:rPr>
        <w:pict>
          <v:rect id="_x0000_i1026" style="width:481.95pt;height:4pt;mso-position-vertical:absolute" o:hralign="center" o:hrstd="t" o:hrnoshade="t" o:hr="t" fillcolor="black [3213]" stroked="f"/>
        </w:pict>
      </w:r>
    </w:p>
    <w:p w:rsidR="001D7427" w:rsidRDefault="001D7427" w:rsidP="001D7427">
      <w:pPr>
        <w:rPr>
          <w:lang w:val="en-GB"/>
        </w:rPr>
      </w:pPr>
    </w:p>
    <w:p w:rsidR="001D7427" w:rsidRPr="001D7427" w:rsidRDefault="001D7427" w:rsidP="001D7427">
      <w:pPr>
        <w:rPr>
          <w:lang w:val="en-GB"/>
        </w:rPr>
      </w:pPr>
    </w:p>
    <w:p w:rsidR="001D7427" w:rsidRPr="001D7427" w:rsidRDefault="001D7427" w:rsidP="001D7427">
      <w:pPr>
        <w:rPr>
          <w:lang w:val="en-GB"/>
        </w:rPr>
      </w:pPr>
      <w:r w:rsidRPr="001D7427">
        <w:rPr>
          <w:lang w:val="en-GB"/>
        </w:rPr>
        <w:t>Name (in block capitals):</w:t>
      </w:r>
    </w:p>
    <w:p w:rsidR="001D7427" w:rsidRPr="001D7427" w:rsidRDefault="001D7427" w:rsidP="001D7427">
      <w:pPr>
        <w:rPr>
          <w:lang w:val="en-GB"/>
        </w:rPr>
      </w:pPr>
    </w:p>
    <w:p w:rsidR="001D7427" w:rsidRPr="001D7427" w:rsidRDefault="001D7427" w:rsidP="001D7427">
      <w:pPr>
        <w:rPr>
          <w:lang w:val="en-GB"/>
        </w:rPr>
      </w:pPr>
    </w:p>
    <w:p w:rsidR="001D7427" w:rsidRPr="001D7427" w:rsidRDefault="001D7427" w:rsidP="001D7427">
      <w:pPr>
        <w:rPr>
          <w:lang w:val="en-GB"/>
        </w:rPr>
      </w:pPr>
      <w:r w:rsidRPr="001D7427">
        <w:rPr>
          <w:lang w:val="en-GB"/>
        </w:rPr>
        <w:t>Signature:</w:t>
      </w:r>
    </w:p>
    <w:p w:rsidR="001D7427" w:rsidRPr="001D7427" w:rsidRDefault="001D7427" w:rsidP="001D7427">
      <w:pPr>
        <w:rPr>
          <w:lang w:val="en-GB"/>
        </w:rPr>
      </w:pPr>
    </w:p>
    <w:p w:rsidR="001D7427" w:rsidRPr="001D7427" w:rsidRDefault="001D7427" w:rsidP="001D7427">
      <w:pPr>
        <w:rPr>
          <w:lang w:val="en-GB"/>
        </w:rPr>
      </w:pPr>
    </w:p>
    <w:p w:rsidR="001D7427" w:rsidRPr="001D7427" w:rsidRDefault="001D7427" w:rsidP="001D7427">
      <w:pPr>
        <w:rPr>
          <w:lang w:val="en-GB"/>
        </w:rPr>
      </w:pPr>
      <w:r w:rsidRPr="001D7427">
        <w:rPr>
          <w:lang w:val="en-GB"/>
        </w:rPr>
        <w:t>Qualifications</w:t>
      </w:r>
    </w:p>
    <w:p w:rsidR="001D7427" w:rsidRPr="001D7427" w:rsidRDefault="001D7427" w:rsidP="001D7427">
      <w:pPr>
        <w:rPr>
          <w:lang w:val="en-GB"/>
        </w:rPr>
      </w:pPr>
    </w:p>
    <w:p w:rsidR="001D7427" w:rsidRPr="001D7427" w:rsidRDefault="001D7427" w:rsidP="001D7427">
      <w:pPr>
        <w:rPr>
          <w:lang w:val="en-GB"/>
        </w:rPr>
      </w:pPr>
    </w:p>
    <w:p w:rsidR="001D7427" w:rsidRPr="001D7427" w:rsidRDefault="001D7427" w:rsidP="001D7427">
      <w:pPr>
        <w:rPr>
          <w:lang w:val="en-GB"/>
        </w:rPr>
      </w:pPr>
      <w:r w:rsidRPr="001D7427">
        <w:rPr>
          <w:lang w:val="en-GB"/>
        </w:rPr>
        <w:t>GMC Number</w:t>
      </w:r>
    </w:p>
    <w:p w:rsidR="001D7427" w:rsidRPr="001D7427" w:rsidRDefault="001D7427" w:rsidP="001D7427">
      <w:pPr>
        <w:rPr>
          <w:lang w:val="en-GB"/>
        </w:rPr>
      </w:pPr>
    </w:p>
    <w:p w:rsidR="001D7427" w:rsidRPr="001D7427" w:rsidRDefault="001D7427">
      <w:pPr>
        <w:rPr>
          <w:lang w:val="en-GB"/>
        </w:rPr>
      </w:pPr>
    </w:p>
    <w:sectPr w:rsidR="001D7427" w:rsidRPr="001D7427" w:rsidSect="000245DD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454" w:footer="851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3B" w:rsidRDefault="005D1D3B">
      <w:r>
        <w:separator/>
      </w:r>
    </w:p>
  </w:endnote>
  <w:endnote w:type="continuationSeparator" w:id="0">
    <w:p w:rsidR="005D1D3B" w:rsidRDefault="005D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B" w:rsidRDefault="005D1D3B" w:rsidP="00F94BA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27" w:rsidRPr="00134A8C" w:rsidRDefault="001D7427" w:rsidP="00134A8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117475</wp:posOffset>
              </wp:positionV>
              <wp:extent cx="6035040" cy="548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427" w:rsidRDefault="001D7427" w:rsidP="00134A8C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</w:rPr>
                          </w:pPr>
                        </w:p>
                        <w:p w:rsidR="005D1D3B" w:rsidRDefault="005D1D3B" w:rsidP="001D7427">
                          <w:pPr>
                            <w:pStyle w:val="Footer"/>
                            <w:jc w:val="center"/>
                          </w:pPr>
                          <w:r w:rsidRPr="009A7C94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Chairman:</w:t>
                          </w:r>
                          <w:r>
                            <w:rPr>
                              <w:rFonts w:ascii="Tahoma" w:hAnsi="Tahoma" w:cs="Tahoma"/>
                              <w:sz w:val="16"/>
                            </w:rPr>
                            <w:t xml:space="preserve">  Christopher Smallwood</w:t>
                          </w:r>
                          <w:r w:rsidRPr="009A7C94">
                            <w:rPr>
                              <w:rFonts w:ascii="Tahoma" w:hAnsi="Tahoma" w:cs="Tahoma"/>
                              <w:sz w:val="16"/>
                            </w:rPr>
                            <w:t xml:space="preserve">     </w:t>
                          </w:r>
                          <w:r w:rsidRPr="009A7C94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Chief Executive:</w:t>
                          </w:r>
                          <w:r w:rsidRPr="009A7C94">
                            <w:rPr>
                              <w:rFonts w:ascii="Tahoma" w:hAnsi="Tahoma" w:cs="Tahom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</w:rPr>
                            <w:t xml:space="preserve"> Miles Scott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35pt;margin-top:9.25pt;width:475.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Os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" stroked="f">
              <v:textbox>
                <w:txbxContent>
                  <w:p w:rsidR="001D7427" w:rsidRDefault="001D7427" w:rsidP="00134A8C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sz w:val="16"/>
                      </w:rPr>
                    </w:pPr>
                  </w:p>
                  <w:p w:rsidR="005D1D3B" w:rsidRDefault="005D1D3B" w:rsidP="001D7427">
                    <w:pPr>
                      <w:pStyle w:val="Footer"/>
                      <w:jc w:val="center"/>
                    </w:pPr>
                    <w:r w:rsidRPr="009A7C94">
                      <w:rPr>
                        <w:rFonts w:ascii="Tahoma" w:hAnsi="Tahoma" w:cs="Tahoma"/>
                        <w:b/>
                        <w:sz w:val="16"/>
                      </w:rPr>
                      <w:t>Chairman:</w:t>
                    </w:r>
                    <w:r>
                      <w:rPr>
                        <w:rFonts w:ascii="Tahoma" w:hAnsi="Tahoma" w:cs="Tahoma"/>
                        <w:sz w:val="16"/>
                      </w:rPr>
                      <w:t xml:space="preserve">  Christopher Smallwood</w:t>
                    </w:r>
                    <w:r w:rsidRPr="009A7C94">
                      <w:rPr>
                        <w:rFonts w:ascii="Tahoma" w:hAnsi="Tahoma" w:cs="Tahoma"/>
                        <w:sz w:val="16"/>
                      </w:rPr>
                      <w:t xml:space="preserve">     </w:t>
                    </w:r>
                    <w:r w:rsidRPr="009A7C94">
                      <w:rPr>
                        <w:rFonts w:ascii="Tahoma" w:hAnsi="Tahoma" w:cs="Tahoma"/>
                        <w:b/>
                        <w:sz w:val="16"/>
                      </w:rPr>
                      <w:t>Chief Executive:</w:t>
                    </w:r>
                    <w:r w:rsidRPr="009A7C94">
                      <w:rPr>
                        <w:rFonts w:ascii="Tahoma" w:hAnsi="Tahoma" w:cs="Tahoma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</w:rPr>
                      <w:t xml:space="preserve"> Miles Scott</w:t>
                    </w:r>
                  </w:p>
                </w:txbxContent>
              </v:textbox>
            </v:shape>
          </w:pict>
        </mc:Fallback>
      </mc:AlternateContent>
    </w:r>
    <w:r>
      <w:t>CEL-MOR-FRM-005</w:t>
    </w:r>
    <w:r>
      <w:tab/>
      <w:t>Edition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3B" w:rsidRDefault="005D1D3B">
      <w:r>
        <w:separator/>
      </w:r>
    </w:p>
  </w:footnote>
  <w:footnote w:type="continuationSeparator" w:id="0">
    <w:p w:rsidR="005D1D3B" w:rsidRDefault="005D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3B" w:rsidRDefault="001D7427">
    <w:pPr>
      <w:pStyle w:val="Header"/>
      <w:jc w:val="right"/>
      <w:rPr>
        <w:sz w:val="22"/>
      </w:rPr>
    </w:pPr>
    <w:r>
      <w:rPr>
        <w:noProof/>
        <w:sz w:val="22"/>
        <w:lang w:val="en-GB" w:eastAsia="en-GB"/>
      </w:rPr>
      <w:drawing>
        <wp:inline distT="0" distB="0" distL="0" distR="0">
          <wp:extent cx="3114675" cy="514350"/>
          <wp:effectExtent l="0" t="0" r="0" b="0"/>
          <wp:docPr id="1" name="Picture 1" descr="SGH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H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D3B" w:rsidRDefault="005D1D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BCC"/>
    <w:multiLevelType w:val="hybridMultilevel"/>
    <w:tmpl w:val="06B0C7E2"/>
    <w:lvl w:ilvl="0" w:tplc="DDA6B48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0397028"/>
    <w:multiLevelType w:val="hybridMultilevel"/>
    <w:tmpl w:val="161ED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37D93"/>
    <w:multiLevelType w:val="hybridMultilevel"/>
    <w:tmpl w:val="7D629D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3B"/>
    <w:rsid w:val="00021A1A"/>
    <w:rsid w:val="000245DD"/>
    <w:rsid w:val="00042D61"/>
    <w:rsid w:val="00047E38"/>
    <w:rsid w:val="000F5FB8"/>
    <w:rsid w:val="00134A8C"/>
    <w:rsid w:val="001435B8"/>
    <w:rsid w:val="001D7427"/>
    <w:rsid w:val="00236155"/>
    <w:rsid w:val="0025592C"/>
    <w:rsid w:val="00283D40"/>
    <w:rsid w:val="00300E7A"/>
    <w:rsid w:val="003202C1"/>
    <w:rsid w:val="004805EE"/>
    <w:rsid w:val="004A0F5D"/>
    <w:rsid w:val="004B4CFF"/>
    <w:rsid w:val="004D2D85"/>
    <w:rsid w:val="004F2DCE"/>
    <w:rsid w:val="00500765"/>
    <w:rsid w:val="0050683B"/>
    <w:rsid w:val="0050689C"/>
    <w:rsid w:val="0050745E"/>
    <w:rsid w:val="00523146"/>
    <w:rsid w:val="00523BB8"/>
    <w:rsid w:val="005418EF"/>
    <w:rsid w:val="005B2B3B"/>
    <w:rsid w:val="005C5E42"/>
    <w:rsid w:val="005D1D3B"/>
    <w:rsid w:val="005E46DF"/>
    <w:rsid w:val="005F4163"/>
    <w:rsid w:val="00617061"/>
    <w:rsid w:val="006416CD"/>
    <w:rsid w:val="006A0473"/>
    <w:rsid w:val="006A7D43"/>
    <w:rsid w:val="006D24D1"/>
    <w:rsid w:val="006F4512"/>
    <w:rsid w:val="00772D02"/>
    <w:rsid w:val="007E350A"/>
    <w:rsid w:val="007F21C9"/>
    <w:rsid w:val="00805D98"/>
    <w:rsid w:val="008507E8"/>
    <w:rsid w:val="00873D5C"/>
    <w:rsid w:val="00893B0B"/>
    <w:rsid w:val="008A2CD1"/>
    <w:rsid w:val="008A79F6"/>
    <w:rsid w:val="008E047D"/>
    <w:rsid w:val="0091655C"/>
    <w:rsid w:val="009438F2"/>
    <w:rsid w:val="00954678"/>
    <w:rsid w:val="00964D89"/>
    <w:rsid w:val="009A1920"/>
    <w:rsid w:val="009A7C94"/>
    <w:rsid w:val="009B0FE6"/>
    <w:rsid w:val="00A20F64"/>
    <w:rsid w:val="00A2585C"/>
    <w:rsid w:val="00A34DE9"/>
    <w:rsid w:val="00A420EC"/>
    <w:rsid w:val="00A45037"/>
    <w:rsid w:val="00A57C1C"/>
    <w:rsid w:val="00AE308A"/>
    <w:rsid w:val="00B258E9"/>
    <w:rsid w:val="00B43156"/>
    <w:rsid w:val="00B57835"/>
    <w:rsid w:val="00B870C9"/>
    <w:rsid w:val="00B91FC7"/>
    <w:rsid w:val="00BA05F2"/>
    <w:rsid w:val="00BB450A"/>
    <w:rsid w:val="00BE7FDA"/>
    <w:rsid w:val="00BF1524"/>
    <w:rsid w:val="00C1186C"/>
    <w:rsid w:val="00C33AD9"/>
    <w:rsid w:val="00C700BC"/>
    <w:rsid w:val="00CB340A"/>
    <w:rsid w:val="00CD0DAB"/>
    <w:rsid w:val="00CD3EC5"/>
    <w:rsid w:val="00CF361A"/>
    <w:rsid w:val="00D35075"/>
    <w:rsid w:val="00D44F86"/>
    <w:rsid w:val="00D524B5"/>
    <w:rsid w:val="00D974BC"/>
    <w:rsid w:val="00DA4D32"/>
    <w:rsid w:val="00DD63E4"/>
    <w:rsid w:val="00DF5F34"/>
    <w:rsid w:val="00EC7BF3"/>
    <w:rsid w:val="00ED20D4"/>
    <w:rsid w:val="00ED3FD2"/>
    <w:rsid w:val="00ED43A9"/>
    <w:rsid w:val="00F1122C"/>
    <w:rsid w:val="00F531DD"/>
    <w:rsid w:val="00F76F76"/>
    <w:rsid w:val="00F94BA3"/>
    <w:rsid w:val="00FB56FA"/>
    <w:rsid w:val="00FD1A99"/>
    <w:rsid w:val="00FD509C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1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1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Ball\Application%20Data\Microsoft\Templates\GIC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4F8A-1095-4C18-9A77-25E78B1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GICU letterhead.dot</Template>
  <TotalTime>6</TotalTime>
  <Pages>1</Pages>
  <Words>67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Jonathan Ball</dc:creator>
  <cp:keywords/>
  <dc:description/>
  <cp:lastModifiedBy>Jonathan Ball</cp:lastModifiedBy>
  <cp:revision>3</cp:revision>
  <cp:lastPrinted>2010-08-09T14:06:00Z</cp:lastPrinted>
  <dcterms:created xsi:type="dcterms:W3CDTF">2014-07-21T15:06:00Z</dcterms:created>
  <dcterms:modified xsi:type="dcterms:W3CDTF">2014-07-21T15:07:00Z</dcterms:modified>
</cp:coreProperties>
</file>